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05" w:rsidRDefault="00EC4A05" w:rsidP="00E6173D"/>
    <w:p w:rsidR="00E6173D" w:rsidRDefault="00E6173D" w:rsidP="00E6173D"/>
    <w:p w:rsidR="00E6173D" w:rsidRDefault="00E6173D" w:rsidP="00E6173D"/>
    <w:p w:rsidR="000248FB" w:rsidRDefault="000248FB" w:rsidP="00E6173D"/>
    <w:p w:rsidR="000248FB" w:rsidRDefault="000248FB" w:rsidP="00E6173D"/>
    <w:p w:rsidR="00E6173D" w:rsidRDefault="00E6173D" w:rsidP="00E6173D"/>
    <w:p w:rsidR="00E6173D" w:rsidRDefault="00E6173D" w:rsidP="00E6173D">
      <w:pPr>
        <w:jc w:val="center"/>
      </w:pPr>
      <w:r>
        <w:t>POTVRDA</w:t>
      </w:r>
    </w:p>
    <w:p w:rsidR="00E6173D" w:rsidRDefault="00E6173D" w:rsidP="00E6173D">
      <w:pPr>
        <w:jc w:val="center"/>
      </w:pPr>
    </w:p>
    <w:p w:rsidR="00E6173D" w:rsidRDefault="00E6173D" w:rsidP="00E6173D">
      <w:pPr>
        <w:jc w:val="center"/>
      </w:pPr>
    </w:p>
    <w:p w:rsidR="00E6173D" w:rsidRDefault="00E6173D" w:rsidP="00E6173D">
      <w:pPr>
        <w:jc w:val="both"/>
      </w:pPr>
      <w:proofErr w:type="spellStart"/>
      <w:r>
        <w:t>Kojom</w:t>
      </w:r>
      <w:proofErr w:type="spellEnd"/>
      <w:r>
        <w:t xml:space="preserve"> se </w:t>
      </w:r>
      <w:proofErr w:type="spellStart"/>
      <w:r>
        <w:t>potrvrdjuje</w:t>
      </w:r>
      <w:proofErr w:type="spellEnd"/>
      <w:r>
        <w:t xml:space="preserve"> da _____________________</w:t>
      </w:r>
      <w:proofErr w:type="spellStart"/>
      <w:r>
        <w:t>zaposlen</w:t>
      </w:r>
      <w:proofErr w:type="spellEnd"/>
      <w:r>
        <w:t xml:space="preserve">/a u ______________________ </w:t>
      </w:r>
    </w:p>
    <w:p w:rsidR="00E6173D" w:rsidRDefault="00E6173D" w:rsidP="00E6173D">
      <w:pPr>
        <w:jc w:val="both"/>
        <w:rPr>
          <w:vertAlign w:val="subscript"/>
        </w:rPr>
      </w:pPr>
      <w:r>
        <w:t xml:space="preserve">                                          </w:t>
      </w:r>
      <w:r w:rsidRPr="00E6173D">
        <w:rPr>
          <w:vertAlign w:val="subscript"/>
        </w:rPr>
        <w:t>(</w:t>
      </w:r>
      <w:proofErr w:type="spellStart"/>
      <w:proofErr w:type="gramStart"/>
      <w:r w:rsidRPr="00E6173D">
        <w:rPr>
          <w:vertAlign w:val="subscript"/>
        </w:rPr>
        <w:t>ime</w:t>
      </w:r>
      <w:proofErr w:type="spellEnd"/>
      <w:proofErr w:type="gramEnd"/>
      <w:r w:rsidRPr="00E6173D">
        <w:rPr>
          <w:vertAlign w:val="subscript"/>
        </w:rPr>
        <w:t xml:space="preserve"> I </w:t>
      </w:r>
      <w:proofErr w:type="spellStart"/>
      <w:r w:rsidRPr="00E6173D">
        <w:rPr>
          <w:vertAlign w:val="subscript"/>
        </w:rPr>
        <w:t>prezime</w:t>
      </w:r>
      <w:proofErr w:type="spellEnd"/>
      <w:r w:rsidRPr="00E6173D">
        <w:rPr>
          <w:vertAlign w:val="subscript"/>
        </w:rPr>
        <w:t xml:space="preserve"> </w:t>
      </w:r>
      <w:proofErr w:type="spellStart"/>
      <w:r w:rsidRPr="00E6173D">
        <w:rPr>
          <w:vertAlign w:val="subscript"/>
        </w:rPr>
        <w:t>podnosioca</w:t>
      </w:r>
      <w:proofErr w:type="spellEnd"/>
      <w:r w:rsidRPr="00E6173D">
        <w:rPr>
          <w:vertAlign w:val="subscript"/>
        </w:rPr>
        <w:t xml:space="preserve"> </w:t>
      </w:r>
      <w:proofErr w:type="spellStart"/>
      <w:r w:rsidRPr="00E6173D">
        <w:rPr>
          <w:vertAlign w:val="subscript"/>
        </w:rPr>
        <w:t>zahtjeva</w:t>
      </w:r>
      <w:proofErr w:type="spellEnd"/>
      <w:r w:rsidRPr="00E6173D">
        <w:rPr>
          <w:vertAlign w:val="subscript"/>
        </w:rPr>
        <w:t xml:space="preserve">)    </w:t>
      </w:r>
      <w:r>
        <w:rPr>
          <w:vertAlign w:val="subscript"/>
        </w:rPr>
        <w:t xml:space="preserve">                               </w:t>
      </w:r>
      <w:r w:rsidRPr="00E6173D">
        <w:rPr>
          <w:vertAlign w:val="subscript"/>
        </w:rPr>
        <w:t>(</w:t>
      </w:r>
      <w:proofErr w:type="spellStart"/>
      <w:proofErr w:type="gramStart"/>
      <w:r w:rsidRPr="00E6173D">
        <w:rPr>
          <w:vertAlign w:val="subscript"/>
        </w:rPr>
        <w:t>naziv</w:t>
      </w:r>
      <w:proofErr w:type="spellEnd"/>
      <w:proofErr w:type="gramEnd"/>
      <w:r w:rsidRPr="00E6173D">
        <w:rPr>
          <w:vertAlign w:val="subscript"/>
        </w:rPr>
        <w:t xml:space="preserve"> </w:t>
      </w:r>
      <w:proofErr w:type="spellStart"/>
      <w:r w:rsidRPr="00E6173D">
        <w:rPr>
          <w:vertAlign w:val="subscript"/>
        </w:rPr>
        <w:t>firme</w:t>
      </w:r>
      <w:proofErr w:type="spellEnd"/>
      <w:r w:rsidRPr="00E6173D">
        <w:rPr>
          <w:vertAlign w:val="subscript"/>
        </w:rPr>
        <w:t>/organa/</w:t>
      </w:r>
      <w:proofErr w:type="spellStart"/>
      <w:r w:rsidRPr="00E6173D">
        <w:rPr>
          <w:vertAlign w:val="subscript"/>
        </w:rPr>
        <w:t>agencije</w:t>
      </w:r>
      <w:proofErr w:type="spellEnd"/>
      <w:r w:rsidRPr="00E6173D">
        <w:rPr>
          <w:vertAlign w:val="subscript"/>
        </w:rPr>
        <w:t xml:space="preserve">)       </w:t>
      </w:r>
    </w:p>
    <w:p w:rsidR="00E6173D" w:rsidRDefault="00E6173D" w:rsidP="00E6173D">
      <w:pPr>
        <w:jc w:val="both"/>
      </w:pPr>
      <w:proofErr w:type="gramStart"/>
      <w:r w:rsidRPr="00E6173D">
        <w:t>je</w:t>
      </w:r>
      <w:proofErr w:type="gramEnd"/>
      <w:r w:rsidRPr="00E6173D">
        <w:t xml:space="preserve"> </w:t>
      </w:r>
      <w:proofErr w:type="spellStart"/>
      <w:r w:rsidR="000248FB">
        <w:t>izvrš</w:t>
      </w:r>
      <w:r>
        <w:t>eno</w:t>
      </w:r>
      <w:proofErr w:type="spellEnd"/>
      <w:r>
        <w:t xml:space="preserve">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zarade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___________   </w:t>
      </w:r>
      <w:proofErr w:type="spellStart"/>
      <w:r>
        <w:t>od</w:t>
      </w:r>
      <w:proofErr w:type="spellEnd"/>
      <w:r>
        <w:t xml:space="preserve"> </w:t>
      </w:r>
      <w:proofErr w:type="spellStart"/>
      <w:r>
        <w:t>mjeseca</w:t>
      </w:r>
      <w:proofErr w:type="spellEnd"/>
      <w:r>
        <w:t xml:space="preserve"> ____________________</w:t>
      </w:r>
    </w:p>
    <w:p w:rsidR="00E6173D" w:rsidRDefault="00E6173D" w:rsidP="00E6173D">
      <w:pPr>
        <w:jc w:val="both"/>
        <w:rPr>
          <w:vertAlign w:val="subscript"/>
        </w:rPr>
      </w:pPr>
      <w:r>
        <w:t xml:space="preserve">                                                                     </w:t>
      </w:r>
      <w:r w:rsidRPr="00E6173D">
        <w:rPr>
          <w:vertAlign w:val="subscript"/>
        </w:rPr>
        <w:t>(</w:t>
      </w:r>
      <w:proofErr w:type="spellStart"/>
      <w:proofErr w:type="gramStart"/>
      <w:r w:rsidRPr="00E6173D">
        <w:rPr>
          <w:vertAlign w:val="subscript"/>
        </w:rPr>
        <w:t>procenat</w:t>
      </w:r>
      <w:proofErr w:type="spellEnd"/>
      <w:proofErr w:type="gramEnd"/>
      <w:r w:rsidRPr="00E6173D">
        <w:rPr>
          <w:vertAlign w:val="subscript"/>
        </w:rPr>
        <w:t>)</w:t>
      </w:r>
      <w:r>
        <w:rPr>
          <w:vertAlign w:val="subscript"/>
        </w:rPr>
        <w:t xml:space="preserve">                                                         (</w:t>
      </w:r>
      <w:proofErr w:type="spellStart"/>
      <w:proofErr w:type="gramStart"/>
      <w:r>
        <w:rPr>
          <w:vertAlign w:val="subscript"/>
        </w:rPr>
        <w:t>mjesec</w:t>
      </w:r>
      <w:proofErr w:type="spellEnd"/>
      <w:proofErr w:type="gramEnd"/>
      <w:r>
        <w:rPr>
          <w:vertAlign w:val="subscript"/>
        </w:rPr>
        <w:t xml:space="preserve"> I </w:t>
      </w:r>
      <w:proofErr w:type="spellStart"/>
      <w:r>
        <w:rPr>
          <w:vertAlign w:val="subscript"/>
        </w:rPr>
        <w:t>godina</w:t>
      </w:r>
      <w:proofErr w:type="spellEnd"/>
      <w:r>
        <w:rPr>
          <w:vertAlign w:val="subscript"/>
        </w:rPr>
        <w:t>)</w:t>
      </w:r>
    </w:p>
    <w:p w:rsidR="000248FB" w:rsidRDefault="000248FB" w:rsidP="00E6173D">
      <w:pPr>
        <w:jc w:val="both"/>
      </w:pPr>
      <w:proofErr w:type="spellStart"/>
      <w:proofErr w:type="gramStart"/>
      <w:r>
        <w:t>usljed</w:t>
      </w:r>
      <w:proofErr w:type="spellEnd"/>
      <w:proofErr w:type="gramEnd"/>
      <w:r w:rsidR="00E6173D" w:rsidRPr="00E6173D">
        <w:t xml:space="preserve"> </w:t>
      </w:r>
      <w:proofErr w:type="spellStart"/>
      <w:r w:rsidR="00E6173D" w:rsidRPr="00E6173D">
        <w:t>posljedica</w:t>
      </w:r>
      <w:proofErr w:type="spellEnd"/>
      <w:r w:rsidR="00E6173D" w:rsidRPr="00E6173D">
        <w:t xml:space="preserve"> </w:t>
      </w:r>
      <w:proofErr w:type="spellStart"/>
      <w:r w:rsidR="00E6173D" w:rsidRPr="00E6173D">
        <w:t>negativnog</w:t>
      </w:r>
      <w:proofErr w:type="spellEnd"/>
      <w:r w:rsidR="00E6173D" w:rsidRPr="00E6173D">
        <w:t xml:space="preserve"> </w:t>
      </w:r>
      <w:proofErr w:type="spellStart"/>
      <w:r w:rsidR="00E6173D" w:rsidRPr="00E6173D">
        <w:t>uticaja</w:t>
      </w:r>
      <w:proofErr w:type="spellEnd"/>
      <w:r w:rsidR="00E6173D" w:rsidRPr="00E6173D">
        <w:t xml:space="preserve"> </w:t>
      </w:r>
      <w:proofErr w:type="spellStart"/>
      <w:r w:rsidR="00E6173D" w:rsidRPr="00E6173D">
        <w:t>epi</w:t>
      </w:r>
      <w:r w:rsidR="00E6173D">
        <w:t>demije</w:t>
      </w:r>
      <w:proofErr w:type="spellEnd"/>
      <w:r w:rsidR="00E6173D">
        <w:t xml:space="preserve"> </w:t>
      </w:r>
      <w:proofErr w:type="spellStart"/>
      <w:r w:rsidR="00E6173D">
        <w:t>zarazne</w:t>
      </w:r>
      <w:proofErr w:type="spellEnd"/>
      <w:r w:rsidR="00E6173D">
        <w:t xml:space="preserve"> </w:t>
      </w:r>
      <w:proofErr w:type="spellStart"/>
      <w:r w:rsidR="00E6173D">
        <w:t>bolesti</w:t>
      </w:r>
      <w:proofErr w:type="spellEnd"/>
      <w:r w:rsidR="00E6173D">
        <w:t xml:space="preserve"> COVID 19.</w:t>
      </w:r>
    </w:p>
    <w:p w:rsidR="000248FB" w:rsidRDefault="000248FB" w:rsidP="00E6173D">
      <w:pPr>
        <w:jc w:val="both"/>
      </w:pPr>
    </w:p>
    <w:p w:rsidR="000248FB" w:rsidRDefault="00E6173D" w:rsidP="00E6173D">
      <w:pPr>
        <w:jc w:val="both"/>
      </w:pPr>
      <w:r>
        <w:t xml:space="preserve"> Ova </w:t>
      </w:r>
      <w:proofErr w:type="spellStart"/>
      <w:r>
        <w:t>potvrd</w:t>
      </w:r>
      <w:r w:rsidR="000248FB">
        <w:t>a</w:t>
      </w:r>
      <w:proofErr w:type="spellEnd"/>
      <w:r w:rsidR="000248FB">
        <w:t xml:space="preserve"> se </w:t>
      </w:r>
      <w:proofErr w:type="spellStart"/>
      <w:r w:rsidR="000248FB">
        <w:t>izdaje</w:t>
      </w:r>
      <w:proofErr w:type="spellEnd"/>
      <w:r w:rsidR="000248FB">
        <w:t xml:space="preserve"> u </w:t>
      </w:r>
      <w:proofErr w:type="spellStart"/>
      <w:r w:rsidR="000248FB">
        <w:t>svrhu</w:t>
      </w:r>
      <w:proofErr w:type="spellEnd"/>
      <w:r w:rsidR="000248FB">
        <w:t xml:space="preserve"> </w:t>
      </w:r>
      <w:proofErr w:type="spellStart"/>
      <w:r w:rsidR="000248FB">
        <w:t>podno</w:t>
      </w:r>
      <w:proofErr w:type="spellEnd"/>
      <w:r w:rsidR="000248FB">
        <w:rPr>
          <w:lang w:val="sr-Latn-ME"/>
        </w:rPr>
        <w:t>š</w:t>
      </w:r>
      <w:proofErr w:type="spellStart"/>
      <w:r w:rsidR="000248FB">
        <w:t>enja</w:t>
      </w:r>
      <w:proofErr w:type="spellEnd"/>
      <w:r w:rsidR="000248FB">
        <w:t xml:space="preserve"> </w:t>
      </w:r>
      <w:proofErr w:type="spellStart"/>
      <w:r w:rsidR="000248FB">
        <w:t>zahtjeva</w:t>
      </w:r>
      <w:proofErr w:type="spellEnd"/>
      <w:r w:rsidR="000248FB">
        <w:t xml:space="preserve"> </w:t>
      </w:r>
      <w:proofErr w:type="spellStart"/>
      <w:r w:rsidR="000248FB">
        <w:t>za</w:t>
      </w:r>
      <w:proofErr w:type="spellEnd"/>
      <w:r w:rsidR="000248FB">
        <w:t xml:space="preserve"> </w:t>
      </w:r>
      <w:proofErr w:type="spellStart"/>
      <w:r w:rsidR="000248FB">
        <w:t>restrukturiranje</w:t>
      </w:r>
      <w:proofErr w:type="spellEnd"/>
      <w:r w:rsidR="000248FB">
        <w:t xml:space="preserve"> </w:t>
      </w:r>
      <w:proofErr w:type="spellStart"/>
      <w:r w:rsidR="000248FB">
        <w:t>kredita</w:t>
      </w:r>
      <w:proofErr w:type="spellEnd"/>
      <w:r w:rsidR="000248FB">
        <w:t xml:space="preserve"> </w:t>
      </w:r>
      <w:proofErr w:type="spellStart"/>
      <w:r w:rsidR="000248FB">
        <w:t>kod</w:t>
      </w:r>
      <w:proofErr w:type="spellEnd"/>
      <w:r w:rsidR="000248FB">
        <w:t xml:space="preserve"> </w:t>
      </w:r>
      <w:proofErr w:type="spellStart"/>
      <w:r w:rsidR="000248FB">
        <w:t>Hipotekarne</w:t>
      </w:r>
      <w:proofErr w:type="spellEnd"/>
      <w:r w:rsidR="000248FB">
        <w:t xml:space="preserve"> </w:t>
      </w:r>
      <w:proofErr w:type="spellStart"/>
      <w:r w:rsidR="000248FB">
        <w:t>banke</w:t>
      </w:r>
      <w:proofErr w:type="spellEnd"/>
      <w:r w:rsidR="000248FB">
        <w:t xml:space="preserve"> </w:t>
      </w:r>
      <w:proofErr w:type="spellStart"/>
      <w:r w:rsidR="000248FB">
        <w:t>i</w:t>
      </w:r>
      <w:proofErr w:type="spellEnd"/>
      <w:r w:rsidR="000248FB">
        <w:t xml:space="preserve"> u </w:t>
      </w:r>
      <w:proofErr w:type="spellStart"/>
      <w:r w:rsidR="000248FB">
        <w:t>druge</w:t>
      </w:r>
      <w:proofErr w:type="spellEnd"/>
      <w:r w:rsidR="000248FB">
        <w:t xml:space="preserve"> </w:t>
      </w:r>
      <w:proofErr w:type="spellStart"/>
      <w:r w:rsidR="000248FB">
        <w:t>svrhe</w:t>
      </w:r>
      <w:proofErr w:type="spellEnd"/>
      <w:r w:rsidR="000248FB">
        <w:t xml:space="preserve"> se ne </w:t>
      </w:r>
      <w:proofErr w:type="spellStart"/>
      <w:r w:rsidR="000248FB">
        <w:t>može</w:t>
      </w:r>
      <w:proofErr w:type="spellEnd"/>
      <w:r w:rsidR="000248FB">
        <w:t xml:space="preserve"> </w:t>
      </w:r>
      <w:proofErr w:type="spellStart"/>
      <w:r w:rsidR="000248FB">
        <w:t>koristiti</w:t>
      </w:r>
      <w:proofErr w:type="spellEnd"/>
      <w:r w:rsidR="000248FB">
        <w:t xml:space="preserve">. </w:t>
      </w:r>
    </w:p>
    <w:p w:rsidR="000248FB" w:rsidRDefault="000248FB" w:rsidP="00E6173D">
      <w:pPr>
        <w:jc w:val="both"/>
      </w:pPr>
    </w:p>
    <w:p w:rsidR="000248FB" w:rsidRDefault="003F6E43" w:rsidP="00E6173D">
      <w:pPr>
        <w:jc w:val="both"/>
      </w:pPr>
      <w:proofErr w:type="spellStart"/>
      <w:r>
        <w:t>Potpisom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potvrdi</w:t>
      </w:r>
      <w:proofErr w:type="spellEnd"/>
      <w:r>
        <w:t>,</w:t>
      </w:r>
      <w:bookmarkStart w:id="0" w:name="_GoBack"/>
      <w:bookmarkEnd w:id="0"/>
      <w:r>
        <w:t xml:space="preserve"> pod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matrijalnom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, </w:t>
      </w:r>
      <w:proofErr w:type="spellStart"/>
      <w:r>
        <w:t>potvrđujem</w:t>
      </w:r>
      <w:proofErr w:type="spellEnd"/>
      <w:r>
        <w:t xml:space="preserve"> </w:t>
      </w:r>
      <w:proofErr w:type="spellStart"/>
      <w:r>
        <w:t>tačnost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. </w:t>
      </w:r>
    </w:p>
    <w:p w:rsidR="000248FB" w:rsidRDefault="000248FB" w:rsidP="00E6173D">
      <w:pPr>
        <w:jc w:val="both"/>
      </w:pPr>
    </w:p>
    <w:p w:rsidR="000248FB" w:rsidRDefault="000248FB" w:rsidP="00E6173D">
      <w:pPr>
        <w:jc w:val="both"/>
      </w:pPr>
    </w:p>
    <w:p w:rsidR="000248FB" w:rsidRDefault="000248FB" w:rsidP="00E6173D">
      <w:pPr>
        <w:jc w:val="both"/>
      </w:pPr>
    </w:p>
    <w:p w:rsidR="000248FB" w:rsidRDefault="000248FB" w:rsidP="00E6173D">
      <w:pPr>
        <w:jc w:val="both"/>
      </w:pPr>
    </w:p>
    <w:p w:rsidR="00E6173D" w:rsidRDefault="000248FB" w:rsidP="00E6173D">
      <w:pPr>
        <w:jc w:val="both"/>
      </w:pPr>
      <w:r>
        <w:t xml:space="preserve">                                                                                                         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</w:p>
    <w:p w:rsidR="000248FB" w:rsidRDefault="000248FB" w:rsidP="00E6173D">
      <w:pPr>
        <w:jc w:val="both"/>
      </w:pPr>
    </w:p>
    <w:p w:rsidR="000248FB" w:rsidRDefault="000248FB" w:rsidP="00E6173D">
      <w:pPr>
        <w:jc w:val="both"/>
      </w:pPr>
    </w:p>
    <w:p w:rsidR="000248FB" w:rsidRPr="00E6173D" w:rsidRDefault="000248FB" w:rsidP="00E6173D">
      <w:pPr>
        <w:jc w:val="both"/>
      </w:pPr>
      <w:r>
        <w:t xml:space="preserve">                                                                                                           _______________________</w:t>
      </w:r>
    </w:p>
    <w:sectPr w:rsidR="000248FB" w:rsidRPr="00E6173D" w:rsidSect="009D5463">
      <w:headerReference w:type="default" r:id="rId7"/>
      <w:footerReference w:type="default" r:id="rId8"/>
      <w:pgSz w:w="11907" w:h="16840" w:code="9"/>
      <w:pgMar w:top="1440" w:right="851" w:bottom="1440" w:left="1134" w:header="431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B2" w:rsidRDefault="00524DB2">
      <w:r>
        <w:separator/>
      </w:r>
    </w:p>
  </w:endnote>
  <w:endnote w:type="continuationSeparator" w:id="0">
    <w:p w:rsidR="00524DB2" w:rsidRDefault="0052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F1" w:rsidRDefault="00BA791D" w:rsidP="003F6E43">
    <w:pPr>
      <w:pStyle w:val="Footer"/>
      <w:jc w:val="center"/>
      <w:rPr>
        <w:color w:val="808080"/>
        <w:sz w:val="18"/>
        <w:szCs w:val="18"/>
        <w:lang w:val="sv-SE"/>
      </w:rPr>
    </w:pPr>
    <w:r w:rsidRPr="00491EF5">
      <w:rPr>
        <w:rFonts w:ascii="Arial" w:hAnsi="Arial" w:cs="Arial"/>
        <w:b/>
        <w:color w:val="808080"/>
        <w:sz w:val="17"/>
        <w:szCs w:val="17"/>
        <w:lang w:val="sv-S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B2" w:rsidRDefault="00524DB2">
      <w:r>
        <w:separator/>
      </w:r>
    </w:p>
  </w:footnote>
  <w:footnote w:type="continuationSeparator" w:id="0">
    <w:p w:rsidR="00524DB2" w:rsidRDefault="0052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43" w:rsidRDefault="00BA791D" w:rsidP="00491EF5">
    <w:pPr>
      <w:pStyle w:val="Header"/>
    </w:pPr>
    <w:r>
      <w:t xml:space="preserve">    </w:t>
    </w:r>
    <w:r w:rsidR="003F6E43">
      <w:t xml:space="preserve">Memorandum </w:t>
    </w:r>
    <w:proofErr w:type="spellStart"/>
    <w:r w:rsidR="003F6E43">
      <w:t>pravnog</w:t>
    </w:r>
    <w:proofErr w:type="spellEnd"/>
    <w:r w:rsidR="003F6E43">
      <w:t xml:space="preserve"> </w:t>
    </w:r>
    <w:proofErr w:type="spellStart"/>
    <w:r w:rsidR="003F6E43">
      <w:t>lica</w:t>
    </w:r>
    <w:proofErr w:type="spellEnd"/>
  </w:p>
  <w:p w:rsidR="00BA791D" w:rsidRPr="00491EF5" w:rsidRDefault="003F6E43" w:rsidP="00491EF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62E6D25"/>
    <w:multiLevelType w:val="hybridMultilevel"/>
    <w:tmpl w:val="D7C0821E"/>
    <w:lvl w:ilvl="0" w:tplc="3C620428">
      <w:start w:val="5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DE6D5F"/>
    <w:multiLevelType w:val="hybridMultilevel"/>
    <w:tmpl w:val="EE26D702"/>
    <w:lvl w:ilvl="0" w:tplc="7EA038E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560" w:hanging="360"/>
      </w:pPr>
    </w:lvl>
    <w:lvl w:ilvl="2" w:tplc="2C1A001B" w:tentative="1">
      <w:start w:val="1"/>
      <w:numFmt w:val="lowerRoman"/>
      <w:lvlText w:val="%3."/>
      <w:lvlJc w:val="right"/>
      <w:pPr>
        <w:ind w:left="2280" w:hanging="180"/>
      </w:pPr>
    </w:lvl>
    <w:lvl w:ilvl="3" w:tplc="2C1A000F" w:tentative="1">
      <w:start w:val="1"/>
      <w:numFmt w:val="decimal"/>
      <w:lvlText w:val="%4."/>
      <w:lvlJc w:val="left"/>
      <w:pPr>
        <w:ind w:left="3000" w:hanging="360"/>
      </w:pPr>
    </w:lvl>
    <w:lvl w:ilvl="4" w:tplc="2C1A0019" w:tentative="1">
      <w:start w:val="1"/>
      <w:numFmt w:val="lowerLetter"/>
      <w:lvlText w:val="%5."/>
      <w:lvlJc w:val="left"/>
      <w:pPr>
        <w:ind w:left="3720" w:hanging="360"/>
      </w:pPr>
    </w:lvl>
    <w:lvl w:ilvl="5" w:tplc="2C1A001B" w:tentative="1">
      <w:start w:val="1"/>
      <w:numFmt w:val="lowerRoman"/>
      <w:lvlText w:val="%6."/>
      <w:lvlJc w:val="right"/>
      <w:pPr>
        <w:ind w:left="4440" w:hanging="180"/>
      </w:pPr>
    </w:lvl>
    <w:lvl w:ilvl="6" w:tplc="2C1A000F" w:tentative="1">
      <w:start w:val="1"/>
      <w:numFmt w:val="decimal"/>
      <w:lvlText w:val="%7."/>
      <w:lvlJc w:val="left"/>
      <w:pPr>
        <w:ind w:left="5160" w:hanging="360"/>
      </w:pPr>
    </w:lvl>
    <w:lvl w:ilvl="7" w:tplc="2C1A0019" w:tentative="1">
      <w:start w:val="1"/>
      <w:numFmt w:val="lowerLetter"/>
      <w:lvlText w:val="%8."/>
      <w:lvlJc w:val="left"/>
      <w:pPr>
        <w:ind w:left="5880" w:hanging="360"/>
      </w:pPr>
    </w:lvl>
    <w:lvl w:ilvl="8" w:tplc="2C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E475AD4"/>
    <w:multiLevelType w:val="hybridMultilevel"/>
    <w:tmpl w:val="E0E070DC"/>
    <w:lvl w:ilvl="0" w:tplc="FE7EF1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3E"/>
    <w:rsid w:val="00013810"/>
    <w:rsid w:val="00017DDE"/>
    <w:rsid w:val="000248FB"/>
    <w:rsid w:val="00024BA5"/>
    <w:rsid w:val="0002735E"/>
    <w:rsid w:val="00035B40"/>
    <w:rsid w:val="00054472"/>
    <w:rsid w:val="000734E5"/>
    <w:rsid w:val="00087319"/>
    <w:rsid w:val="000926AD"/>
    <w:rsid w:val="000976F5"/>
    <w:rsid w:val="000A4384"/>
    <w:rsid w:val="000C6CE6"/>
    <w:rsid w:val="000C6ED7"/>
    <w:rsid w:val="000D05CA"/>
    <w:rsid w:val="000D66D7"/>
    <w:rsid w:val="000E594B"/>
    <w:rsid w:val="0010430F"/>
    <w:rsid w:val="00110884"/>
    <w:rsid w:val="00115440"/>
    <w:rsid w:val="00162538"/>
    <w:rsid w:val="00182761"/>
    <w:rsid w:val="0019609E"/>
    <w:rsid w:val="001A0CBB"/>
    <w:rsid w:val="001A6681"/>
    <w:rsid w:val="001B3F92"/>
    <w:rsid w:val="001C182E"/>
    <w:rsid w:val="001F6CE9"/>
    <w:rsid w:val="00202A28"/>
    <w:rsid w:val="00203CC6"/>
    <w:rsid w:val="00210096"/>
    <w:rsid w:val="00214015"/>
    <w:rsid w:val="00217B0E"/>
    <w:rsid w:val="00223F03"/>
    <w:rsid w:val="0022458C"/>
    <w:rsid w:val="002301F7"/>
    <w:rsid w:val="00250DED"/>
    <w:rsid w:val="00261244"/>
    <w:rsid w:val="0026689D"/>
    <w:rsid w:val="00274216"/>
    <w:rsid w:val="0028136A"/>
    <w:rsid w:val="002A003A"/>
    <w:rsid w:val="002A02E8"/>
    <w:rsid w:val="002E6B65"/>
    <w:rsid w:val="002F447F"/>
    <w:rsid w:val="00310E0E"/>
    <w:rsid w:val="0031248A"/>
    <w:rsid w:val="00314707"/>
    <w:rsid w:val="003204E2"/>
    <w:rsid w:val="00321F57"/>
    <w:rsid w:val="0032697B"/>
    <w:rsid w:val="00336119"/>
    <w:rsid w:val="00341192"/>
    <w:rsid w:val="00344C72"/>
    <w:rsid w:val="003548D4"/>
    <w:rsid w:val="00354FF5"/>
    <w:rsid w:val="003638D8"/>
    <w:rsid w:val="0038494D"/>
    <w:rsid w:val="003A5F8F"/>
    <w:rsid w:val="003E0E28"/>
    <w:rsid w:val="003F6E43"/>
    <w:rsid w:val="00424D6F"/>
    <w:rsid w:val="00426FE9"/>
    <w:rsid w:val="0045623D"/>
    <w:rsid w:val="00460951"/>
    <w:rsid w:val="00481E1A"/>
    <w:rsid w:val="00490387"/>
    <w:rsid w:val="00491EF5"/>
    <w:rsid w:val="00493910"/>
    <w:rsid w:val="004C53B2"/>
    <w:rsid w:val="004F55EF"/>
    <w:rsid w:val="004F618F"/>
    <w:rsid w:val="004F65A3"/>
    <w:rsid w:val="00516196"/>
    <w:rsid w:val="00524DB2"/>
    <w:rsid w:val="005305BF"/>
    <w:rsid w:val="00532DEC"/>
    <w:rsid w:val="005465D0"/>
    <w:rsid w:val="00571FDD"/>
    <w:rsid w:val="005723B7"/>
    <w:rsid w:val="00591379"/>
    <w:rsid w:val="005913B2"/>
    <w:rsid w:val="00593051"/>
    <w:rsid w:val="005A2C90"/>
    <w:rsid w:val="005C1672"/>
    <w:rsid w:val="005C3B44"/>
    <w:rsid w:val="005E36BA"/>
    <w:rsid w:val="00637CF2"/>
    <w:rsid w:val="00641483"/>
    <w:rsid w:val="00652C80"/>
    <w:rsid w:val="00655AA8"/>
    <w:rsid w:val="00680EB0"/>
    <w:rsid w:val="00683532"/>
    <w:rsid w:val="00684D6B"/>
    <w:rsid w:val="00685C01"/>
    <w:rsid w:val="006A3F6D"/>
    <w:rsid w:val="006A516C"/>
    <w:rsid w:val="006B0E9B"/>
    <w:rsid w:val="006C26A5"/>
    <w:rsid w:val="006C5673"/>
    <w:rsid w:val="006D0C04"/>
    <w:rsid w:val="006D3A97"/>
    <w:rsid w:val="006E035E"/>
    <w:rsid w:val="00701F97"/>
    <w:rsid w:val="00710BFC"/>
    <w:rsid w:val="00715F50"/>
    <w:rsid w:val="007463E0"/>
    <w:rsid w:val="00747EBA"/>
    <w:rsid w:val="007600DD"/>
    <w:rsid w:val="00774D62"/>
    <w:rsid w:val="00790DDA"/>
    <w:rsid w:val="00791BB2"/>
    <w:rsid w:val="007976FA"/>
    <w:rsid w:val="007A3BDB"/>
    <w:rsid w:val="007A3F60"/>
    <w:rsid w:val="007A4165"/>
    <w:rsid w:val="007C6528"/>
    <w:rsid w:val="0080337B"/>
    <w:rsid w:val="008047AF"/>
    <w:rsid w:val="00805061"/>
    <w:rsid w:val="00805F73"/>
    <w:rsid w:val="0081313A"/>
    <w:rsid w:val="00814C6F"/>
    <w:rsid w:val="00820077"/>
    <w:rsid w:val="00841C03"/>
    <w:rsid w:val="0084524C"/>
    <w:rsid w:val="008836D5"/>
    <w:rsid w:val="008C457F"/>
    <w:rsid w:val="008C5590"/>
    <w:rsid w:val="008D4220"/>
    <w:rsid w:val="008D4367"/>
    <w:rsid w:val="008D6D6C"/>
    <w:rsid w:val="008F5548"/>
    <w:rsid w:val="00901591"/>
    <w:rsid w:val="009045CE"/>
    <w:rsid w:val="00926BB3"/>
    <w:rsid w:val="009376B8"/>
    <w:rsid w:val="00945937"/>
    <w:rsid w:val="00961687"/>
    <w:rsid w:val="0096206A"/>
    <w:rsid w:val="00976663"/>
    <w:rsid w:val="0098015C"/>
    <w:rsid w:val="009A590E"/>
    <w:rsid w:val="009D5463"/>
    <w:rsid w:val="009E0FA1"/>
    <w:rsid w:val="009F2D3E"/>
    <w:rsid w:val="00A01394"/>
    <w:rsid w:val="00A14822"/>
    <w:rsid w:val="00A14E5C"/>
    <w:rsid w:val="00A25054"/>
    <w:rsid w:val="00A34265"/>
    <w:rsid w:val="00A570B1"/>
    <w:rsid w:val="00A82121"/>
    <w:rsid w:val="00A8705E"/>
    <w:rsid w:val="00AA32EB"/>
    <w:rsid w:val="00AA676E"/>
    <w:rsid w:val="00AF2028"/>
    <w:rsid w:val="00B01F11"/>
    <w:rsid w:val="00B32803"/>
    <w:rsid w:val="00B33280"/>
    <w:rsid w:val="00B35F63"/>
    <w:rsid w:val="00B52187"/>
    <w:rsid w:val="00B532B6"/>
    <w:rsid w:val="00B64F31"/>
    <w:rsid w:val="00B6724F"/>
    <w:rsid w:val="00B963D6"/>
    <w:rsid w:val="00BA739E"/>
    <w:rsid w:val="00BA791D"/>
    <w:rsid w:val="00BC5AC2"/>
    <w:rsid w:val="00BE03AC"/>
    <w:rsid w:val="00BE2281"/>
    <w:rsid w:val="00BF34D4"/>
    <w:rsid w:val="00C00C0A"/>
    <w:rsid w:val="00C274F5"/>
    <w:rsid w:val="00C337D5"/>
    <w:rsid w:val="00C61F2B"/>
    <w:rsid w:val="00C64F52"/>
    <w:rsid w:val="00C923C0"/>
    <w:rsid w:val="00C927C0"/>
    <w:rsid w:val="00CB1B5C"/>
    <w:rsid w:val="00CC032D"/>
    <w:rsid w:val="00CD3AA4"/>
    <w:rsid w:val="00CD7403"/>
    <w:rsid w:val="00CF59CB"/>
    <w:rsid w:val="00D15B73"/>
    <w:rsid w:val="00D4233F"/>
    <w:rsid w:val="00D70AF6"/>
    <w:rsid w:val="00D7592B"/>
    <w:rsid w:val="00DA64F4"/>
    <w:rsid w:val="00DC3780"/>
    <w:rsid w:val="00DD394B"/>
    <w:rsid w:val="00DE2FFC"/>
    <w:rsid w:val="00DE786F"/>
    <w:rsid w:val="00E1246A"/>
    <w:rsid w:val="00E333C2"/>
    <w:rsid w:val="00E3591A"/>
    <w:rsid w:val="00E472E9"/>
    <w:rsid w:val="00E57CA6"/>
    <w:rsid w:val="00E6173D"/>
    <w:rsid w:val="00E77199"/>
    <w:rsid w:val="00EA1118"/>
    <w:rsid w:val="00EB40AD"/>
    <w:rsid w:val="00EC3297"/>
    <w:rsid w:val="00EC4A05"/>
    <w:rsid w:val="00ED5322"/>
    <w:rsid w:val="00ED7790"/>
    <w:rsid w:val="00EE286C"/>
    <w:rsid w:val="00EE331E"/>
    <w:rsid w:val="00EE535B"/>
    <w:rsid w:val="00F13406"/>
    <w:rsid w:val="00F20C5E"/>
    <w:rsid w:val="00F211EE"/>
    <w:rsid w:val="00F269FF"/>
    <w:rsid w:val="00F272AA"/>
    <w:rsid w:val="00F27CD6"/>
    <w:rsid w:val="00F41272"/>
    <w:rsid w:val="00F43037"/>
    <w:rsid w:val="00FA34BE"/>
    <w:rsid w:val="00FD1A6C"/>
    <w:rsid w:val="00FE4350"/>
    <w:rsid w:val="00FF4EF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C54257-E93C-4444-BBB2-E0CF84FC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2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4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4F5"/>
    <w:pPr>
      <w:tabs>
        <w:tab w:val="center" w:pos="4320"/>
        <w:tab w:val="right" w:pos="8640"/>
      </w:tabs>
    </w:pPr>
  </w:style>
  <w:style w:type="character" w:styleId="Hyperlink">
    <w:name w:val="Hyperlink"/>
    <w:rsid w:val="00491EF5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D0C04"/>
    <w:pPr>
      <w:ind w:left="708"/>
    </w:pPr>
  </w:style>
  <w:style w:type="paragraph" w:styleId="BodyText">
    <w:name w:val="Body Text"/>
    <w:basedOn w:val="Normal"/>
    <w:link w:val="BodyTextChar"/>
    <w:rsid w:val="00774D62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sr-Cyrl-CS" w:eastAsia="en-US"/>
    </w:rPr>
  </w:style>
  <w:style w:type="character" w:customStyle="1" w:styleId="BodyTextChar">
    <w:name w:val="Body Text Char"/>
    <w:link w:val="BodyText"/>
    <w:rsid w:val="00774D62"/>
    <w:rPr>
      <w:sz w:val="24"/>
      <w:lang w:val="sr-Cyrl-CS" w:eastAsia="en-US"/>
    </w:rPr>
  </w:style>
  <w:style w:type="paragraph" w:styleId="BalloonText">
    <w:name w:val="Balloon Text"/>
    <w:basedOn w:val="Normal"/>
    <w:link w:val="BalloonTextChar"/>
    <w:rsid w:val="00B33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28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sonicic\Desktop\MEMORANDUM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TEMPLATE (1)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Grizli777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Emir Sijaric</dc:creator>
  <cp:lastModifiedBy>Bozo Djuraskovic</cp:lastModifiedBy>
  <cp:revision>4</cp:revision>
  <cp:lastPrinted>2014-11-13T11:48:00Z</cp:lastPrinted>
  <dcterms:created xsi:type="dcterms:W3CDTF">2020-11-04T11:43:00Z</dcterms:created>
  <dcterms:modified xsi:type="dcterms:W3CDTF">2020-11-04T15:44:00Z</dcterms:modified>
</cp:coreProperties>
</file>